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681"/>
      </w:tblGrid>
      <w:tr w:rsidR="00F7471D" w:rsidRPr="00F46504" w:rsidTr="00C45920">
        <w:tc>
          <w:tcPr>
            <w:tcW w:w="4499" w:type="dxa"/>
          </w:tcPr>
          <w:p w:rsidR="00F7471D" w:rsidRDefault="00F7471D" w:rsidP="00E40C1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F7471D" w:rsidRPr="00F46504" w:rsidRDefault="00F7471D" w:rsidP="00D20634">
            <w:pPr>
              <w:pStyle w:val="ad"/>
              <w:tabs>
                <w:tab w:val="left" w:pos="73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02807" w:rsidRPr="00F4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F7471D" w:rsidRPr="00F46504" w:rsidRDefault="00F7471D" w:rsidP="002F753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172A">
              <w:rPr>
                <w:rFonts w:ascii="Times New Roman" w:hAnsi="Times New Roman" w:cs="Times New Roman"/>
                <w:sz w:val="28"/>
                <w:szCs w:val="28"/>
              </w:rPr>
              <w:t xml:space="preserve">30.11.2022 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5172A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F7471D" w:rsidRPr="00F46504" w:rsidRDefault="00F7471D" w:rsidP="002F75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3208" w:rsidRPr="00F46504" w:rsidRDefault="008F3208" w:rsidP="008F3208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46504">
        <w:rPr>
          <w:rFonts w:ascii="Times New Roman" w:hAnsi="Times New Roman" w:cs="Times New Roman"/>
          <w:sz w:val="23"/>
          <w:szCs w:val="23"/>
        </w:rPr>
        <w:t>форма Д-1</w:t>
      </w:r>
      <w:r w:rsidR="00B74BF5" w:rsidRPr="00F46504">
        <w:rPr>
          <w:rFonts w:ascii="Times New Roman" w:hAnsi="Times New Roman" w:cs="Times New Roman"/>
          <w:sz w:val="23"/>
          <w:szCs w:val="23"/>
        </w:rPr>
        <w:t>-ЕГЭ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F7471D" w:rsidRPr="00F46504" w:rsidTr="008F32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7471D" w:rsidRPr="00F46504" w:rsidRDefault="00F7471D" w:rsidP="003A4A9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</w:t>
            </w:r>
            <w:r w:rsidR="00AA1760" w:rsidRPr="00F46504">
              <w:rPr>
                <w:rFonts w:ascii="Times New Roman" w:hAnsi="Times New Roman" w:cs="Times New Roman"/>
                <w:b/>
                <w:sz w:val="28"/>
              </w:rPr>
              <w:t xml:space="preserve">ГИА в форме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ЕГЭ </w:t>
            </w:r>
          </w:p>
        </w:tc>
      </w:tr>
    </w:tbl>
    <w:p w:rsidR="00F7471D" w:rsidRPr="00F46504" w:rsidRDefault="00F7471D" w:rsidP="00F747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7471D" w:rsidRPr="00F46504" w:rsidTr="00E40C19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3A4A92" w:rsidRPr="00F46504" w:rsidTr="00E40C19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3A4A92" w:rsidRPr="00F46504" w:rsidRDefault="003A4A92" w:rsidP="003A4A92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  <w:p w:rsidR="003A4A92" w:rsidRPr="00F46504" w:rsidRDefault="003A4A92" w:rsidP="003A4A92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:rsidR="003A4A92" w:rsidRPr="00F46504" w:rsidRDefault="003A4A92" w:rsidP="003A4A92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A4A92" w:rsidRPr="00F46504" w:rsidTr="00E40C19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3A4A92" w:rsidRPr="00F46504" w:rsidRDefault="003A4A92" w:rsidP="003A4A92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3A4A92" w:rsidRPr="00F46504" w:rsidTr="00E40C19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Pr="00F46504" w:rsidRDefault="003A4A92" w:rsidP="003A4A92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Pr="00F46504" w:rsidRDefault="003A4A92" w:rsidP="003A4A92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3A4A92" w:rsidRPr="00F46504" w:rsidTr="00E40C19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:rsidR="003A4A92" w:rsidRPr="00F46504" w:rsidRDefault="003A4A92" w:rsidP="003A4A9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3A4A92" w:rsidRPr="00F46504" w:rsidRDefault="003A4A92" w:rsidP="003A4A9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3A4A92" w:rsidRPr="00F46504" w:rsidRDefault="003A4A92" w:rsidP="003A4A9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A4A92" w:rsidRPr="00F46504" w:rsidRDefault="003A4A92" w:rsidP="003A4A9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A4A92" w:rsidRPr="00F46504" w:rsidRDefault="003A4A92" w:rsidP="003A4A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3A4A92" w:rsidRPr="00F46504" w:rsidRDefault="003A4A92" w:rsidP="003A4A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3A4A92" w:rsidRPr="00F46504" w:rsidRDefault="003A4A92" w:rsidP="003A4A92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Default="003A4A92" w:rsidP="003A4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677CD" w:rsidRPr="00F46504" w:rsidTr="003677CD">
              <w:trPr>
                <w:trHeight w:hRule="exact" w:val="363"/>
              </w:trPr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1D0E8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1D0E8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D0E8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677CD" w:rsidRPr="00F46504" w:rsidRDefault="003677CD" w:rsidP="003677C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677CD" w:rsidRPr="003677CD" w:rsidRDefault="003677CD" w:rsidP="003A4A9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7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3677CD" w:rsidRPr="00F46504" w:rsidRDefault="003677CD" w:rsidP="003A4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3A4A92" w:rsidRPr="00F46504" w:rsidRDefault="003A4A92" w:rsidP="003A4A9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4A92" w:rsidRPr="00F46504" w:rsidRDefault="00C844B5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A4A92" w:rsidRPr="00F46504" w:rsidRDefault="003A4A92" w:rsidP="003A4A92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3A4A92" w:rsidRPr="00F46504" w:rsidRDefault="003A4A92" w:rsidP="003A4A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зарегистрировать меня для участия в </w:t>
            </w:r>
            <w:r w:rsidR="00AA1760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ГИА в форме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 </w:t>
            </w:r>
            <w:r w:rsidR="006175A2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следующим учебным предметам:</w:t>
            </w:r>
          </w:p>
          <w:p w:rsidR="003A4A92" w:rsidRPr="00F46504" w:rsidRDefault="003A4A92" w:rsidP="003A4A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4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248"/>
              <w:gridCol w:w="1294"/>
              <w:gridCol w:w="1230"/>
              <w:gridCol w:w="2289"/>
            </w:tblGrid>
            <w:tr w:rsidR="003A4A92" w:rsidRPr="00F46504" w:rsidTr="00B04C2C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A92" w:rsidRPr="00F46504" w:rsidRDefault="003A4A92" w:rsidP="003A4A92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 w:rsidR="00293D8C"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D87F01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</w:p>
              </w:tc>
            </w:tr>
            <w:tr w:rsidR="003A4A92" w:rsidRPr="00F46504" w:rsidTr="002602A6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A92" w:rsidRPr="00E32B55" w:rsidRDefault="00C45920" w:rsidP="00C45920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E32B55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3A4A92" w:rsidRPr="00F46504" w:rsidTr="002602A6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4A92" w:rsidRPr="002602A6" w:rsidRDefault="003A4A92" w:rsidP="003A4A92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A92" w:rsidRPr="002602A6" w:rsidRDefault="003A4A92" w:rsidP="003A4A92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485EF7" w:rsidP="00485EF7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Р</w:t>
                  </w:r>
                  <w:r w:rsidR="003A4A92" w:rsidRPr="00F46504">
                    <w:rPr>
                      <w:rFonts w:eastAsiaTheme="minorHAnsi"/>
                      <w:szCs w:val="18"/>
                    </w:rPr>
                    <w:t xml:space="preserve">езервные </w:t>
                  </w:r>
                  <w:r w:rsidRPr="00F46504">
                    <w:rPr>
                      <w:rFonts w:eastAsiaTheme="minorHAnsi"/>
                      <w:szCs w:val="18"/>
                    </w:rPr>
                    <w:t>сроки</w:t>
                  </w:r>
                  <w:r w:rsidR="003A4A92" w:rsidRPr="00F46504">
                    <w:rPr>
                      <w:rFonts w:eastAsiaTheme="minorHAnsi"/>
                      <w:szCs w:val="18"/>
                    </w:rPr>
                    <w:t xml:space="preserve"> </w:t>
                  </w:r>
                  <w:r w:rsidR="003A4A92"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8F47E4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(базовый уровень)</w:t>
                  </w:r>
                  <w:r w:rsidR="0067544C"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Математика (профильный уровень)</w:t>
                  </w:r>
                  <w:r w:rsidR="0067544C" w:rsidRPr="002602A6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z w:val="24"/>
                      <w:szCs w:val="24"/>
                    </w:rPr>
                  </w:pPr>
                  <w:r w:rsidRPr="002602A6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A92" w:rsidRPr="002602A6" w:rsidRDefault="003A4A92" w:rsidP="003A4A92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lastRenderedPageBreak/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/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/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/>
              </w:tc>
            </w:tr>
            <w:tr w:rsidR="006C7EA7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7" w:rsidRPr="002602A6" w:rsidRDefault="006C7EA7" w:rsidP="006C7EA7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EA7" w:rsidRPr="002602A6" w:rsidRDefault="006C7EA7" w:rsidP="006C7EA7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7" w:rsidRPr="00F46504" w:rsidRDefault="006C7EA7" w:rsidP="006C7EA7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EA7" w:rsidRPr="00F46504" w:rsidRDefault="006C7EA7" w:rsidP="006C7EA7"/>
              </w:tc>
            </w:tr>
            <w:tr w:rsidR="006C7EA7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7" w:rsidRPr="002602A6" w:rsidRDefault="006C7EA7" w:rsidP="006C7EA7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EA7" w:rsidRPr="002602A6" w:rsidRDefault="006C7EA7" w:rsidP="006C7EA7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7" w:rsidRPr="00F46504" w:rsidRDefault="006C7EA7" w:rsidP="006C7EA7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EA7" w:rsidRPr="00F46504" w:rsidRDefault="006C7EA7" w:rsidP="006C7EA7"/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A4A92" w:rsidRPr="00F46504" w:rsidTr="002602A6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2602A6" w:rsidRDefault="003A4A92" w:rsidP="003A4A92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4A92" w:rsidRPr="002602A6" w:rsidRDefault="003A4A92" w:rsidP="003A4A92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A92" w:rsidRPr="00F46504" w:rsidRDefault="003A4A92" w:rsidP="003A4A92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A92" w:rsidRPr="00F46504" w:rsidRDefault="003A4A92" w:rsidP="003A4A92"/>
              </w:tc>
            </w:tr>
          </w:tbl>
          <w:p w:rsidR="009B4B03" w:rsidRPr="00F46504" w:rsidRDefault="003A4A92" w:rsidP="007431D7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</w:t>
            </w:r>
            <w:r w:rsidR="005C632C" w:rsidRPr="00F46504">
              <w:rPr>
                <w:rFonts w:ascii="Times New Roman" w:eastAsia="Times New Roman" w:hAnsi="Times New Roman" w:cs="Times New Roman"/>
              </w:rPr>
              <w:t>Участники ГИА выбирают уровень ЕГЭ по математике (базовый или профильный).</w:t>
            </w:r>
          </w:p>
          <w:p w:rsidR="003A4A92" w:rsidRPr="00F46504" w:rsidRDefault="003A4A92" w:rsidP="003A4A92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учитывающие состояние здоровья, особенности психофиз</w:t>
            </w:r>
            <w:r w:rsidR="002C7C78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ического развития, для сдачи ГИА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подтверждаем</w:t>
            </w:r>
            <w:r w:rsidR="00A167FE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ые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3A4A92" w:rsidRPr="00F46504" w:rsidRDefault="003A4A92" w:rsidP="003A4A92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509E3159" wp14:editId="5FD816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0B08A" id="Прямоугольник 6" o:spid="_x0000_s1026" style="position:absolute;margin-left:.1pt;margin-top:4.35pt;width:16.9pt;height:16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55A9A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опией рекомендаций психолого-медико-педагогической комиссии</w:t>
            </w:r>
          </w:p>
          <w:p w:rsidR="003A4A92" w:rsidRDefault="003A4A92" w:rsidP="003A4A92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7FE3E6F1" wp14:editId="651F9F7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BFA9" id="Прямоугольник 7" o:spid="_x0000_s1026" style="position:absolute;margin-left:.85pt;margin-top:5.5pt;width:16.85pt;height:16.8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55A9A"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074A8F" w:rsidRPr="00F46504" w:rsidRDefault="00074A8F" w:rsidP="003A4A92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4A92" w:rsidRPr="00F46504" w:rsidRDefault="003A4A92" w:rsidP="003A4A9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3A4A92" w:rsidRPr="00F46504" w:rsidRDefault="003A4A92" w:rsidP="003A4A92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09357213" wp14:editId="6265EE3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4077" id="Прямоугольник 8" o:spid="_x0000_s1026" style="position:absolute;margin-left:-.9pt;margin-top:2.3pt;width:18.1pt;height:18.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3A4A92" w:rsidRPr="00F46504" w:rsidRDefault="003A4A92" w:rsidP="003A4A92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7B706701" wp14:editId="222C85F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B1D69" id="Прямоугольник 9" o:spid="_x0000_s1026" style="position:absolute;margin-left:-.85pt;margin-top:3.45pt;width:18.1pt;height:18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3A4A92" w:rsidRPr="00F46504" w:rsidRDefault="003A4A92" w:rsidP="003A4A92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11BAD65" wp14:editId="3DD7C7A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24B1E" id="Прямоугольник 11" o:spid="_x0000_s1026" style="position:absolute;margin-left:.15pt;margin-top:3.75pt;width:18.1pt;height:18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3A4A92" w:rsidRPr="00F46504" w:rsidRDefault="003A4A92" w:rsidP="003A4A92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A13CC02" wp14:editId="048616E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294CC" id="Прямоугольник 17" o:spid="_x0000_s1026" style="position:absolute;margin-left:-.15pt;margin-top:1.05pt;width:18.15pt;height:1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728B1BF" wp14:editId="5F37B77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EFFC3"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6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A4A92" w:rsidRPr="00F46504" w:rsidRDefault="003A4A92" w:rsidP="003A4A92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7862A37" wp14:editId="710E85F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B6AD8" id="Прямая соединительная линия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A4A92" w:rsidRPr="00F46504" w:rsidRDefault="003A4A92" w:rsidP="003A4A92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535B2C9" wp14:editId="0818BE7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5616000" cy="0"/>
                      <wp:effectExtent l="0" t="0" r="2286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D11D5" id="Прямая соединительная линия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Oi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A4A92" w:rsidRPr="00F46504" w:rsidRDefault="003A4A92" w:rsidP="003A4A92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3A4A92" w:rsidRPr="00F46504" w:rsidRDefault="003A4A92" w:rsidP="009969F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3A4A92" w:rsidRPr="00F46504" w:rsidRDefault="003A4A92" w:rsidP="009969F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</w:t>
            </w:r>
            <w:r w:rsidR="003C53E3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правилах проведения ЕГЭ в 202</w:t>
            </w:r>
            <w:r w:rsidR="008B647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3A4A92" w:rsidRPr="00F46504" w:rsidRDefault="003A4A92" w:rsidP="009969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4A92" w:rsidRPr="00F46504" w:rsidRDefault="003A4A92" w:rsidP="009969F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</w:t>
            </w:r>
            <w:r w:rsidR="00712C72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/______________________(Ф.И.О.)</w:t>
            </w:r>
          </w:p>
          <w:p w:rsidR="003A4A92" w:rsidRPr="00F46504" w:rsidRDefault="003A4A92" w:rsidP="009969F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«____» _____________ 20___ г.</w:t>
            </w:r>
          </w:p>
          <w:p w:rsidR="003A4A92" w:rsidRPr="00F46504" w:rsidRDefault="003A4A92" w:rsidP="009969F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4A92" w:rsidRPr="00F46504" w:rsidRDefault="003A4A92" w:rsidP="009969F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</w:t>
            </w:r>
            <w:r w:rsidR="00645144" w:rsidRPr="00F46504">
              <w:rPr>
                <w:rFonts w:ascii="Times New Roman" w:hAnsi="Times New Roman" w:cs="Times New Roman"/>
                <w:sz w:val="26"/>
                <w:szCs w:val="26"/>
              </w:rPr>
              <w:t>ителя (законного представителя)</w:t>
            </w:r>
            <w:r w:rsidR="00C4493E"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4A6" w:rsidRPr="00F4650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4493E"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4A6" w:rsidRPr="00F46504">
              <w:rPr>
                <w:rFonts w:ascii="Times New Roman" w:hAnsi="Times New Roman" w:cs="Times New Roman"/>
                <w:sz w:val="26"/>
                <w:szCs w:val="26"/>
              </w:rPr>
              <w:t>уполномоченного лица</w:t>
            </w:r>
            <w:r w:rsidR="00645144" w:rsidRPr="00F46504">
              <w:t xml:space="preserve"> </w:t>
            </w:r>
            <w:r w:rsidR="0014095D" w:rsidRPr="00F46504">
              <w:rPr>
                <w:rFonts w:ascii="Times New Roman" w:hAnsi="Times New Roman" w:cs="Times New Roman"/>
                <w:sz w:val="26"/>
                <w:szCs w:val="26"/>
              </w:rPr>
              <w:t>участника ГИА</w:t>
            </w:r>
            <w:r w:rsidR="002C7C78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645144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645144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="00193264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 w:rsidR="00712C72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/_______</w:t>
            </w:r>
            <w:r w:rsidR="00645144"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3A4A92" w:rsidRPr="00F46504" w:rsidRDefault="003A4A92" w:rsidP="009969F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3A4A92" w:rsidRPr="00F46504" w:rsidRDefault="003A4A92" w:rsidP="0099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4A92" w:rsidRPr="00F46504" w:rsidRDefault="003A4A92" w:rsidP="0099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7B2172" w:rsidRPr="00F46504" w:rsidTr="00E40C19">
              <w:trPr>
                <w:trHeight w:hRule="exact" w:val="363"/>
              </w:trPr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7B2172" w:rsidRPr="00F46504" w:rsidRDefault="007B217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Pr="00F46504" w:rsidRDefault="003A4A92" w:rsidP="0099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332084" w:rsidRPr="00F46504" w:rsidRDefault="00332084" w:rsidP="003320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A4A92" w:rsidRPr="00F46504" w:rsidTr="00E40C19">
              <w:trPr>
                <w:trHeight w:hRule="exact" w:val="363"/>
              </w:trPr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A4A92" w:rsidRPr="00F46504" w:rsidRDefault="003A4A92" w:rsidP="009969F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A4A92" w:rsidRPr="00F46504" w:rsidRDefault="003A4A92" w:rsidP="0099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F7471D" w:rsidRPr="00F46504" w:rsidRDefault="00F7471D" w:rsidP="00F747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0060" w:rsidRPr="0025172A" w:rsidRDefault="00C10060" w:rsidP="0025172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C10060" w:rsidRPr="0025172A" w:rsidSect="0025172A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5B" w:rsidRDefault="00B2195B" w:rsidP="00CE0494">
      <w:pPr>
        <w:spacing w:after="0" w:line="240" w:lineRule="auto"/>
      </w:pPr>
      <w:r>
        <w:separator/>
      </w:r>
    </w:p>
  </w:endnote>
  <w:endnote w:type="continuationSeparator" w:id="0">
    <w:p w:rsidR="00B2195B" w:rsidRDefault="00B2195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5B" w:rsidRDefault="00B2195B" w:rsidP="00CE0494">
      <w:pPr>
        <w:spacing w:after="0" w:line="240" w:lineRule="auto"/>
      </w:pPr>
      <w:r>
        <w:separator/>
      </w:r>
    </w:p>
  </w:footnote>
  <w:footnote w:type="continuationSeparator" w:id="0">
    <w:p w:rsidR="00B2195B" w:rsidRDefault="00B2195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7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2D7"/>
    <w:multiLevelType w:val="hybridMultilevel"/>
    <w:tmpl w:val="F8C092FC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31F42"/>
    <w:multiLevelType w:val="hybridMultilevel"/>
    <w:tmpl w:val="83AE1C5C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 w15:restartNumberingAfterBreak="0">
    <w:nsid w:val="14583241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323368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8C4C56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485B03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926B7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1F06B7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6E6C61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0"/>
    <w:rsid w:val="000029D5"/>
    <w:rsid w:val="00002EA4"/>
    <w:rsid w:val="00010D18"/>
    <w:rsid w:val="000129F0"/>
    <w:rsid w:val="00012D27"/>
    <w:rsid w:val="00014CDF"/>
    <w:rsid w:val="0001505A"/>
    <w:rsid w:val="00016301"/>
    <w:rsid w:val="00016F92"/>
    <w:rsid w:val="00017116"/>
    <w:rsid w:val="000230DA"/>
    <w:rsid w:val="00026CAD"/>
    <w:rsid w:val="0003407F"/>
    <w:rsid w:val="00034F83"/>
    <w:rsid w:val="00041C5F"/>
    <w:rsid w:val="00046235"/>
    <w:rsid w:val="000468DB"/>
    <w:rsid w:val="000469D4"/>
    <w:rsid w:val="00046B0C"/>
    <w:rsid w:val="0005155C"/>
    <w:rsid w:val="00051733"/>
    <w:rsid w:val="00051817"/>
    <w:rsid w:val="00052A2C"/>
    <w:rsid w:val="000538F7"/>
    <w:rsid w:val="0005610F"/>
    <w:rsid w:val="00057C91"/>
    <w:rsid w:val="00063E54"/>
    <w:rsid w:val="00065223"/>
    <w:rsid w:val="0006706B"/>
    <w:rsid w:val="000703A0"/>
    <w:rsid w:val="000719A6"/>
    <w:rsid w:val="00073005"/>
    <w:rsid w:val="00074A8F"/>
    <w:rsid w:val="00074D37"/>
    <w:rsid w:val="00074F9A"/>
    <w:rsid w:val="00075F23"/>
    <w:rsid w:val="00076551"/>
    <w:rsid w:val="00077D18"/>
    <w:rsid w:val="000875A1"/>
    <w:rsid w:val="000902DF"/>
    <w:rsid w:val="0009063A"/>
    <w:rsid w:val="00091445"/>
    <w:rsid w:val="00094956"/>
    <w:rsid w:val="00095A9E"/>
    <w:rsid w:val="00095BF0"/>
    <w:rsid w:val="00095D7C"/>
    <w:rsid w:val="00095FC8"/>
    <w:rsid w:val="00096536"/>
    <w:rsid w:val="0009775B"/>
    <w:rsid w:val="00097C21"/>
    <w:rsid w:val="000A00C1"/>
    <w:rsid w:val="000A1283"/>
    <w:rsid w:val="000A14D9"/>
    <w:rsid w:val="000A60EA"/>
    <w:rsid w:val="000A6C32"/>
    <w:rsid w:val="000A701C"/>
    <w:rsid w:val="000B7BBA"/>
    <w:rsid w:val="000C24DF"/>
    <w:rsid w:val="000C2949"/>
    <w:rsid w:val="000C34D0"/>
    <w:rsid w:val="000C53F3"/>
    <w:rsid w:val="000C70B8"/>
    <w:rsid w:val="000D281C"/>
    <w:rsid w:val="000D3FDC"/>
    <w:rsid w:val="000D5594"/>
    <w:rsid w:val="000D55FA"/>
    <w:rsid w:val="000D6A28"/>
    <w:rsid w:val="000D75BF"/>
    <w:rsid w:val="000D7DA8"/>
    <w:rsid w:val="000E197D"/>
    <w:rsid w:val="000E1D66"/>
    <w:rsid w:val="000E540E"/>
    <w:rsid w:val="000E69A5"/>
    <w:rsid w:val="000F1AE1"/>
    <w:rsid w:val="000F4ED2"/>
    <w:rsid w:val="000F5D89"/>
    <w:rsid w:val="000F7792"/>
    <w:rsid w:val="000F77CA"/>
    <w:rsid w:val="001009C9"/>
    <w:rsid w:val="00100C6F"/>
    <w:rsid w:val="00102807"/>
    <w:rsid w:val="0010312E"/>
    <w:rsid w:val="00103396"/>
    <w:rsid w:val="001033A5"/>
    <w:rsid w:val="00103B94"/>
    <w:rsid w:val="00104348"/>
    <w:rsid w:val="001137E6"/>
    <w:rsid w:val="001146EC"/>
    <w:rsid w:val="00115A65"/>
    <w:rsid w:val="00116D6D"/>
    <w:rsid w:val="00131684"/>
    <w:rsid w:val="001320E3"/>
    <w:rsid w:val="001350B3"/>
    <w:rsid w:val="00137913"/>
    <w:rsid w:val="00140881"/>
    <w:rsid w:val="0014095D"/>
    <w:rsid w:val="00140CD6"/>
    <w:rsid w:val="00143695"/>
    <w:rsid w:val="00144080"/>
    <w:rsid w:val="00150524"/>
    <w:rsid w:val="00151221"/>
    <w:rsid w:val="00153A5F"/>
    <w:rsid w:val="00160E10"/>
    <w:rsid w:val="00161132"/>
    <w:rsid w:val="0016115E"/>
    <w:rsid w:val="00164340"/>
    <w:rsid w:val="00166A3B"/>
    <w:rsid w:val="001713CB"/>
    <w:rsid w:val="0017294D"/>
    <w:rsid w:val="00174DE2"/>
    <w:rsid w:val="00177C68"/>
    <w:rsid w:val="0018015F"/>
    <w:rsid w:val="001829D4"/>
    <w:rsid w:val="00183CC3"/>
    <w:rsid w:val="001852C6"/>
    <w:rsid w:val="00185B0D"/>
    <w:rsid w:val="001865BD"/>
    <w:rsid w:val="001906A9"/>
    <w:rsid w:val="00190B82"/>
    <w:rsid w:val="00193264"/>
    <w:rsid w:val="00194F6E"/>
    <w:rsid w:val="001A1517"/>
    <w:rsid w:val="001A3A9A"/>
    <w:rsid w:val="001A4D39"/>
    <w:rsid w:val="001A605C"/>
    <w:rsid w:val="001B0212"/>
    <w:rsid w:val="001B26BF"/>
    <w:rsid w:val="001B2ED5"/>
    <w:rsid w:val="001B2FC7"/>
    <w:rsid w:val="001B3228"/>
    <w:rsid w:val="001C1C7C"/>
    <w:rsid w:val="001D060B"/>
    <w:rsid w:val="001D0B4B"/>
    <w:rsid w:val="001D0E84"/>
    <w:rsid w:val="001D5471"/>
    <w:rsid w:val="001D6D84"/>
    <w:rsid w:val="001D787B"/>
    <w:rsid w:val="001D7961"/>
    <w:rsid w:val="001E2B41"/>
    <w:rsid w:val="001E45A2"/>
    <w:rsid w:val="001E6E59"/>
    <w:rsid w:val="001E7224"/>
    <w:rsid w:val="001E7816"/>
    <w:rsid w:val="001E7FCE"/>
    <w:rsid w:val="001F1186"/>
    <w:rsid w:val="001F4013"/>
    <w:rsid w:val="001F4728"/>
    <w:rsid w:val="001F4B4F"/>
    <w:rsid w:val="001F5D3E"/>
    <w:rsid w:val="001F7AB6"/>
    <w:rsid w:val="00201477"/>
    <w:rsid w:val="00203402"/>
    <w:rsid w:val="00211A88"/>
    <w:rsid w:val="00211F27"/>
    <w:rsid w:val="00217EF7"/>
    <w:rsid w:val="00220395"/>
    <w:rsid w:val="0022070A"/>
    <w:rsid w:val="00230F0D"/>
    <w:rsid w:val="00231E8F"/>
    <w:rsid w:val="00231FF3"/>
    <w:rsid w:val="002323A1"/>
    <w:rsid w:val="002330C1"/>
    <w:rsid w:val="00233E13"/>
    <w:rsid w:val="00234189"/>
    <w:rsid w:val="002356A1"/>
    <w:rsid w:val="0024126F"/>
    <w:rsid w:val="00245847"/>
    <w:rsid w:val="00246241"/>
    <w:rsid w:val="0025172A"/>
    <w:rsid w:val="0025335B"/>
    <w:rsid w:val="002542EF"/>
    <w:rsid w:val="002602A6"/>
    <w:rsid w:val="00262F33"/>
    <w:rsid w:val="002645A8"/>
    <w:rsid w:val="002773CA"/>
    <w:rsid w:val="00280383"/>
    <w:rsid w:val="00281A5C"/>
    <w:rsid w:val="00285701"/>
    <w:rsid w:val="00287F96"/>
    <w:rsid w:val="0029096E"/>
    <w:rsid w:val="00290DC5"/>
    <w:rsid w:val="00293360"/>
    <w:rsid w:val="00293D8C"/>
    <w:rsid w:val="00295994"/>
    <w:rsid w:val="00295F26"/>
    <w:rsid w:val="00296574"/>
    <w:rsid w:val="00296B9F"/>
    <w:rsid w:val="002979C4"/>
    <w:rsid w:val="002A197C"/>
    <w:rsid w:val="002A2340"/>
    <w:rsid w:val="002A4501"/>
    <w:rsid w:val="002A55D1"/>
    <w:rsid w:val="002B0F48"/>
    <w:rsid w:val="002B408C"/>
    <w:rsid w:val="002B62DD"/>
    <w:rsid w:val="002C114F"/>
    <w:rsid w:val="002C3BA8"/>
    <w:rsid w:val="002C3DF0"/>
    <w:rsid w:val="002C62D3"/>
    <w:rsid w:val="002C7C78"/>
    <w:rsid w:val="002D0977"/>
    <w:rsid w:val="002D195A"/>
    <w:rsid w:val="002D2650"/>
    <w:rsid w:val="002D710F"/>
    <w:rsid w:val="002D7589"/>
    <w:rsid w:val="002E2D92"/>
    <w:rsid w:val="002E4FCE"/>
    <w:rsid w:val="002E5E35"/>
    <w:rsid w:val="002E794A"/>
    <w:rsid w:val="002F2AF1"/>
    <w:rsid w:val="002F5D13"/>
    <w:rsid w:val="002F753C"/>
    <w:rsid w:val="0030366B"/>
    <w:rsid w:val="00304B2C"/>
    <w:rsid w:val="00304ED4"/>
    <w:rsid w:val="0030533B"/>
    <w:rsid w:val="00305CBB"/>
    <w:rsid w:val="00305D65"/>
    <w:rsid w:val="00307B29"/>
    <w:rsid w:val="00310814"/>
    <w:rsid w:val="00314243"/>
    <w:rsid w:val="00316E86"/>
    <w:rsid w:val="00330DFB"/>
    <w:rsid w:val="00332084"/>
    <w:rsid w:val="00333239"/>
    <w:rsid w:val="003341D5"/>
    <w:rsid w:val="0033479A"/>
    <w:rsid w:val="003421B4"/>
    <w:rsid w:val="00343F1E"/>
    <w:rsid w:val="0034406D"/>
    <w:rsid w:val="0034424C"/>
    <w:rsid w:val="00351F60"/>
    <w:rsid w:val="00353A57"/>
    <w:rsid w:val="00355A9A"/>
    <w:rsid w:val="00355F78"/>
    <w:rsid w:val="00361AB3"/>
    <w:rsid w:val="003620E8"/>
    <w:rsid w:val="00362109"/>
    <w:rsid w:val="00362B33"/>
    <w:rsid w:val="003639E7"/>
    <w:rsid w:val="00365317"/>
    <w:rsid w:val="00366B7E"/>
    <w:rsid w:val="003677CD"/>
    <w:rsid w:val="0037041B"/>
    <w:rsid w:val="00373192"/>
    <w:rsid w:val="003737B8"/>
    <w:rsid w:val="00373CFD"/>
    <w:rsid w:val="00375994"/>
    <w:rsid w:val="00376CAC"/>
    <w:rsid w:val="003773AC"/>
    <w:rsid w:val="00377B21"/>
    <w:rsid w:val="00380821"/>
    <w:rsid w:val="00384E54"/>
    <w:rsid w:val="0038501C"/>
    <w:rsid w:val="003904C0"/>
    <w:rsid w:val="003960CC"/>
    <w:rsid w:val="003A4A92"/>
    <w:rsid w:val="003A5251"/>
    <w:rsid w:val="003B09C5"/>
    <w:rsid w:val="003C024F"/>
    <w:rsid w:val="003C0778"/>
    <w:rsid w:val="003C0CF2"/>
    <w:rsid w:val="003C1704"/>
    <w:rsid w:val="003C3688"/>
    <w:rsid w:val="003C4292"/>
    <w:rsid w:val="003C45C2"/>
    <w:rsid w:val="003C478A"/>
    <w:rsid w:val="003C53E3"/>
    <w:rsid w:val="003C6F51"/>
    <w:rsid w:val="003D05A7"/>
    <w:rsid w:val="003D0F9E"/>
    <w:rsid w:val="003D1459"/>
    <w:rsid w:val="003D1604"/>
    <w:rsid w:val="003D3EFA"/>
    <w:rsid w:val="003D45D3"/>
    <w:rsid w:val="003D6252"/>
    <w:rsid w:val="003D7A05"/>
    <w:rsid w:val="003D7D8A"/>
    <w:rsid w:val="003E53DF"/>
    <w:rsid w:val="003E6FB5"/>
    <w:rsid w:val="003F1C62"/>
    <w:rsid w:val="003F1CD0"/>
    <w:rsid w:val="003F23B2"/>
    <w:rsid w:val="003F61B6"/>
    <w:rsid w:val="003F6B01"/>
    <w:rsid w:val="0040291F"/>
    <w:rsid w:val="004031C2"/>
    <w:rsid w:val="004032C9"/>
    <w:rsid w:val="00411349"/>
    <w:rsid w:val="00411830"/>
    <w:rsid w:val="00413700"/>
    <w:rsid w:val="00416E6C"/>
    <w:rsid w:val="00423958"/>
    <w:rsid w:val="00425364"/>
    <w:rsid w:val="00430B39"/>
    <w:rsid w:val="00431637"/>
    <w:rsid w:val="0043314F"/>
    <w:rsid w:val="004334BB"/>
    <w:rsid w:val="00433C91"/>
    <w:rsid w:val="0043664E"/>
    <w:rsid w:val="00437FF4"/>
    <w:rsid w:val="004420EA"/>
    <w:rsid w:val="00442CC8"/>
    <w:rsid w:val="0045472F"/>
    <w:rsid w:val="00456EE0"/>
    <w:rsid w:val="0045741A"/>
    <w:rsid w:val="0046222E"/>
    <w:rsid w:val="00463C5D"/>
    <w:rsid w:val="00463CF2"/>
    <w:rsid w:val="00464D40"/>
    <w:rsid w:val="00467535"/>
    <w:rsid w:val="00473A3D"/>
    <w:rsid w:val="00475E69"/>
    <w:rsid w:val="00476344"/>
    <w:rsid w:val="004767DE"/>
    <w:rsid w:val="004832BD"/>
    <w:rsid w:val="004839AD"/>
    <w:rsid w:val="00485BCE"/>
    <w:rsid w:val="00485EF7"/>
    <w:rsid w:val="00487A3D"/>
    <w:rsid w:val="0049359E"/>
    <w:rsid w:val="004959C5"/>
    <w:rsid w:val="0049718B"/>
    <w:rsid w:val="00497873"/>
    <w:rsid w:val="004A080D"/>
    <w:rsid w:val="004A193E"/>
    <w:rsid w:val="004A1B1C"/>
    <w:rsid w:val="004A1F7A"/>
    <w:rsid w:val="004A3C47"/>
    <w:rsid w:val="004A4CF6"/>
    <w:rsid w:val="004A60F4"/>
    <w:rsid w:val="004A6F41"/>
    <w:rsid w:val="004A76D7"/>
    <w:rsid w:val="004B262D"/>
    <w:rsid w:val="004B3453"/>
    <w:rsid w:val="004B3C45"/>
    <w:rsid w:val="004B46B0"/>
    <w:rsid w:val="004B677C"/>
    <w:rsid w:val="004C1228"/>
    <w:rsid w:val="004C32DE"/>
    <w:rsid w:val="004C4621"/>
    <w:rsid w:val="004C61B8"/>
    <w:rsid w:val="004C7EF1"/>
    <w:rsid w:val="004D19AE"/>
    <w:rsid w:val="004D2F0A"/>
    <w:rsid w:val="004D311D"/>
    <w:rsid w:val="004E21CA"/>
    <w:rsid w:val="004E7BDD"/>
    <w:rsid w:val="004F291E"/>
    <w:rsid w:val="004F2F03"/>
    <w:rsid w:val="004F55F1"/>
    <w:rsid w:val="004F766A"/>
    <w:rsid w:val="005024A0"/>
    <w:rsid w:val="00505332"/>
    <w:rsid w:val="005053EE"/>
    <w:rsid w:val="0051019B"/>
    <w:rsid w:val="0051239A"/>
    <w:rsid w:val="0051306C"/>
    <w:rsid w:val="00513E95"/>
    <w:rsid w:val="00517ACD"/>
    <w:rsid w:val="00520F3B"/>
    <w:rsid w:val="005214D1"/>
    <w:rsid w:val="005243DF"/>
    <w:rsid w:val="00526515"/>
    <w:rsid w:val="00530FEB"/>
    <w:rsid w:val="00531384"/>
    <w:rsid w:val="0053151E"/>
    <w:rsid w:val="00532294"/>
    <w:rsid w:val="005330A1"/>
    <w:rsid w:val="005333D5"/>
    <w:rsid w:val="0053572F"/>
    <w:rsid w:val="00537B44"/>
    <w:rsid w:val="00550AB2"/>
    <w:rsid w:val="00550E6D"/>
    <w:rsid w:val="00551859"/>
    <w:rsid w:val="005551BB"/>
    <w:rsid w:val="00555A55"/>
    <w:rsid w:val="00556EAE"/>
    <w:rsid w:val="00557F71"/>
    <w:rsid w:val="0056039E"/>
    <w:rsid w:val="0056111A"/>
    <w:rsid w:val="00562BA3"/>
    <w:rsid w:val="00563394"/>
    <w:rsid w:val="00566C71"/>
    <w:rsid w:val="00566F47"/>
    <w:rsid w:val="0057279E"/>
    <w:rsid w:val="00574532"/>
    <w:rsid w:val="005746C7"/>
    <w:rsid w:val="00576DA0"/>
    <w:rsid w:val="00580866"/>
    <w:rsid w:val="005814DD"/>
    <w:rsid w:val="00582999"/>
    <w:rsid w:val="00584ED5"/>
    <w:rsid w:val="00585343"/>
    <w:rsid w:val="005872DF"/>
    <w:rsid w:val="00590948"/>
    <w:rsid w:val="00595C92"/>
    <w:rsid w:val="00597A2D"/>
    <w:rsid w:val="00597F7E"/>
    <w:rsid w:val="005A096E"/>
    <w:rsid w:val="005A20D3"/>
    <w:rsid w:val="005A3474"/>
    <w:rsid w:val="005A45B1"/>
    <w:rsid w:val="005A5C04"/>
    <w:rsid w:val="005A6C86"/>
    <w:rsid w:val="005B1EBF"/>
    <w:rsid w:val="005B2E9B"/>
    <w:rsid w:val="005B35F7"/>
    <w:rsid w:val="005B6979"/>
    <w:rsid w:val="005C35CA"/>
    <w:rsid w:val="005C632C"/>
    <w:rsid w:val="005C6A44"/>
    <w:rsid w:val="005D3046"/>
    <w:rsid w:val="005D46BA"/>
    <w:rsid w:val="005D54CA"/>
    <w:rsid w:val="005E08CA"/>
    <w:rsid w:val="005E379A"/>
    <w:rsid w:val="005F082A"/>
    <w:rsid w:val="005F25F5"/>
    <w:rsid w:val="005F4FBE"/>
    <w:rsid w:val="005F5EEA"/>
    <w:rsid w:val="005F68D5"/>
    <w:rsid w:val="005F6A5F"/>
    <w:rsid w:val="005F7AF2"/>
    <w:rsid w:val="00601361"/>
    <w:rsid w:val="006013B0"/>
    <w:rsid w:val="0060184B"/>
    <w:rsid w:val="00605E83"/>
    <w:rsid w:val="00606C81"/>
    <w:rsid w:val="0061059B"/>
    <w:rsid w:val="00610DA1"/>
    <w:rsid w:val="0061429B"/>
    <w:rsid w:val="00616FA4"/>
    <w:rsid w:val="006175A2"/>
    <w:rsid w:val="00625C7B"/>
    <w:rsid w:val="00626DC5"/>
    <w:rsid w:val="0063124F"/>
    <w:rsid w:val="00631A15"/>
    <w:rsid w:val="00632D7D"/>
    <w:rsid w:val="00636860"/>
    <w:rsid w:val="0063747F"/>
    <w:rsid w:val="006405EC"/>
    <w:rsid w:val="00640C7E"/>
    <w:rsid w:val="0064164E"/>
    <w:rsid w:val="00642FC8"/>
    <w:rsid w:val="006430FD"/>
    <w:rsid w:val="00644B56"/>
    <w:rsid w:val="00645144"/>
    <w:rsid w:val="00646C8D"/>
    <w:rsid w:val="00655D44"/>
    <w:rsid w:val="00657405"/>
    <w:rsid w:val="00657E09"/>
    <w:rsid w:val="0066128F"/>
    <w:rsid w:val="0066230E"/>
    <w:rsid w:val="006663E8"/>
    <w:rsid w:val="00670BE2"/>
    <w:rsid w:val="00671371"/>
    <w:rsid w:val="00671F41"/>
    <w:rsid w:val="00674C2C"/>
    <w:rsid w:val="0067544C"/>
    <w:rsid w:val="00677F10"/>
    <w:rsid w:val="00690C81"/>
    <w:rsid w:val="0069104C"/>
    <w:rsid w:val="00692572"/>
    <w:rsid w:val="006A17B5"/>
    <w:rsid w:val="006A29BA"/>
    <w:rsid w:val="006A3D19"/>
    <w:rsid w:val="006A4C98"/>
    <w:rsid w:val="006A6FFD"/>
    <w:rsid w:val="006B5720"/>
    <w:rsid w:val="006C7EA7"/>
    <w:rsid w:val="006D3EB6"/>
    <w:rsid w:val="006D47B1"/>
    <w:rsid w:val="006D507D"/>
    <w:rsid w:val="006E0432"/>
    <w:rsid w:val="006E09E1"/>
    <w:rsid w:val="006E0CDD"/>
    <w:rsid w:val="006E6DFA"/>
    <w:rsid w:val="006E74AF"/>
    <w:rsid w:val="006F2B98"/>
    <w:rsid w:val="006F4BBB"/>
    <w:rsid w:val="006F75E3"/>
    <w:rsid w:val="007003C9"/>
    <w:rsid w:val="00700A73"/>
    <w:rsid w:val="00706842"/>
    <w:rsid w:val="0070723D"/>
    <w:rsid w:val="00707F15"/>
    <w:rsid w:val="007119B4"/>
    <w:rsid w:val="00712C72"/>
    <w:rsid w:val="00714BBB"/>
    <w:rsid w:val="00720EDD"/>
    <w:rsid w:val="00722B8A"/>
    <w:rsid w:val="007375F8"/>
    <w:rsid w:val="007377FF"/>
    <w:rsid w:val="00737E38"/>
    <w:rsid w:val="00741CD9"/>
    <w:rsid w:val="007431D7"/>
    <w:rsid w:val="00743472"/>
    <w:rsid w:val="007463C2"/>
    <w:rsid w:val="00747CED"/>
    <w:rsid w:val="00751DDA"/>
    <w:rsid w:val="00751E45"/>
    <w:rsid w:val="0075227E"/>
    <w:rsid w:val="007529B1"/>
    <w:rsid w:val="0075340A"/>
    <w:rsid w:val="0075427F"/>
    <w:rsid w:val="00757530"/>
    <w:rsid w:val="0076165F"/>
    <w:rsid w:val="00761CB1"/>
    <w:rsid w:val="00766402"/>
    <w:rsid w:val="007718E1"/>
    <w:rsid w:val="00777CB6"/>
    <w:rsid w:val="00781D47"/>
    <w:rsid w:val="00783294"/>
    <w:rsid w:val="00783A4E"/>
    <w:rsid w:val="007878F5"/>
    <w:rsid w:val="007913C8"/>
    <w:rsid w:val="00791E2C"/>
    <w:rsid w:val="007921E3"/>
    <w:rsid w:val="00794785"/>
    <w:rsid w:val="007957D7"/>
    <w:rsid w:val="0079680D"/>
    <w:rsid w:val="007A358E"/>
    <w:rsid w:val="007B0A5A"/>
    <w:rsid w:val="007B2172"/>
    <w:rsid w:val="007B38BB"/>
    <w:rsid w:val="007B7A2B"/>
    <w:rsid w:val="007B7B6D"/>
    <w:rsid w:val="007C1D65"/>
    <w:rsid w:val="007C3841"/>
    <w:rsid w:val="007C7A30"/>
    <w:rsid w:val="007D74A1"/>
    <w:rsid w:val="007D77C0"/>
    <w:rsid w:val="007D7CE9"/>
    <w:rsid w:val="007E26D8"/>
    <w:rsid w:val="007E58CB"/>
    <w:rsid w:val="007E68E6"/>
    <w:rsid w:val="007E7AF8"/>
    <w:rsid w:val="007E7DC5"/>
    <w:rsid w:val="007F1166"/>
    <w:rsid w:val="007F359C"/>
    <w:rsid w:val="007F3A03"/>
    <w:rsid w:val="007F5DBE"/>
    <w:rsid w:val="007F5EF0"/>
    <w:rsid w:val="00800ED3"/>
    <w:rsid w:val="008059EC"/>
    <w:rsid w:val="00806F4B"/>
    <w:rsid w:val="008124E0"/>
    <w:rsid w:val="008165D4"/>
    <w:rsid w:val="00816945"/>
    <w:rsid w:val="0082229D"/>
    <w:rsid w:val="00822784"/>
    <w:rsid w:val="0082758F"/>
    <w:rsid w:val="00827BB2"/>
    <w:rsid w:val="00827F3E"/>
    <w:rsid w:val="00832631"/>
    <w:rsid w:val="00834E2E"/>
    <w:rsid w:val="008378D7"/>
    <w:rsid w:val="00844042"/>
    <w:rsid w:val="008450AB"/>
    <w:rsid w:val="00846303"/>
    <w:rsid w:val="008476EB"/>
    <w:rsid w:val="008505E3"/>
    <w:rsid w:val="008513E2"/>
    <w:rsid w:val="00854A34"/>
    <w:rsid w:val="00860A15"/>
    <w:rsid w:val="00861785"/>
    <w:rsid w:val="00862E17"/>
    <w:rsid w:val="00863323"/>
    <w:rsid w:val="0086384D"/>
    <w:rsid w:val="00864261"/>
    <w:rsid w:val="008643F7"/>
    <w:rsid w:val="00864D3B"/>
    <w:rsid w:val="00871D6E"/>
    <w:rsid w:val="0087210D"/>
    <w:rsid w:val="0087648F"/>
    <w:rsid w:val="00876DC7"/>
    <w:rsid w:val="00877D75"/>
    <w:rsid w:val="008800E4"/>
    <w:rsid w:val="0088563A"/>
    <w:rsid w:val="00885BA0"/>
    <w:rsid w:val="00885D71"/>
    <w:rsid w:val="00890FCB"/>
    <w:rsid w:val="0089386C"/>
    <w:rsid w:val="008946DA"/>
    <w:rsid w:val="00895008"/>
    <w:rsid w:val="00897712"/>
    <w:rsid w:val="008A02AE"/>
    <w:rsid w:val="008A118A"/>
    <w:rsid w:val="008A25AB"/>
    <w:rsid w:val="008A2FB8"/>
    <w:rsid w:val="008A329D"/>
    <w:rsid w:val="008A5170"/>
    <w:rsid w:val="008B1395"/>
    <w:rsid w:val="008B2BFC"/>
    <w:rsid w:val="008B3022"/>
    <w:rsid w:val="008B3513"/>
    <w:rsid w:val="008B39E2"/>
    <w:rsid w:val="008B4DDC"/>
    <w:rsid w:val="008B6476"/>
    <w:rsid w:val="008B6A0C"/>
    <w:rsid w:val="008B704E"/>
    <w:rsid w:val="008C42F9"/>
    <w:rsid w:val="008C46C0"/>
    <w:rsid w:val="008C7E4E"/>
    <w:rsid w:val="008D1C09"/>
    <w:rsid w:val="008D3FB6"/>
    <w:rsid w:val="008D4980"/>
    <w:rsid w:val="008D76DD"/>
    <w:rsid w:val="008D7EF9"/>
    <w:rsid w:val="008E112C"/>
    <w:rsid w:val="008E2B9D"/>
    <w:rsid w:val="008F0A95"/>
    <w:rsid w:val="008F1541"/>
    <w:rsid w:val="008F3208"/>
    <w:rsid w:val="008F47E4"/>
    <w:rsid w:val="008F56E2"/>
    <w:rsid w:val="008F7BB5"/>
    <w:rsid w:val="00902D38"/>
    <w:rsid w:val="00905B21"/>
    <w:rsid w:val="00914C34"/>
    <w:rsid w:val="00920ED0"/>
    <w:rsid w:val="00921117"/>
    <w:rsid w:val="0092540A"/>
    <w:rsid w:val="009256DF"/>
    <w:rsid w:val="00931A46"/>
    <w:rsid w:val="00931EF1"/>
    <w:rsid w:val="00932BBE"/>
    <w:rsid w:val="009336CF"/>
    <w:rsid w:val="009341A9"/>
    <w:rsid w:val="00937622"/>
    <w:rsid w:val="0094127A"/>
    <w:rsid w:val="00945581"/>
    <w:rsid w:val="00952192"/>
    <w:rsid w:val="0095409E"/>
    <w:rsid w:val="0095681C"/>
    <w:rsid w:val="00961F2E"/>
    <w:rsid w:val="0096225B"/>
    <w:rsid w:val="00962381"/>
    <w:rsid w:val="0096269C"/>
    <w:rsid w:val="00962E48"/>
    <w:rsid w:val="00963B90"/>
    <w:rsid w:val="00965684"/>
    <w:rsid w:val="00972DAB"/>
    <w:rsid w:val="00973859"/>
    <w:rsid w:val="009754C9"/>
    <w:rsid w:val="009804E0"/>
    <w:rsid w:val="00980730"/>
    <w:rsid w:val="00983A56"/>
    <w:rsid w:val="00983C13"/>
    <w:rsid w:val="00990E2A"/>
    <w:rsid w:val="009923CA"/>
    <w:rsid w:val="009928EF"/>
    <w:rsid w:val="009935B1"/>
    <w:rsid w:val="00993C6B"/>
    <w:rsid w:val="00996005"/>
    <w:rsid w:val="009969F4"/>
    <w:rsid w:val="009A447C"/>
    <w:rsid w:val="009A7B49"/>
    <w:rsid w:val="009A7F4F"/>
    <w:rsid w:val="009B23CF"/>
    <w:rsid w:val="009B4B03"/>
    <w:rsid w:val="009B6BF2"/>
    <w:rsid w:val="009C0836"/>
    <w:rsid w:val="009C141A"/>
    <w:rsid w:val="009C261C"/>
    <w:rsid w:val="009C5596"/>
    <w:rsid w:val="009C6CF6"/>
    <w:rsid w:val="009C757C"/>
    <w:rsid w:val="009C7A91"/>
    <w:rsid w:val="009D3BAE"/>
    <w:rsid w:val="009D6A4C"/>
    <w:rsid w:val="009D6C70"/>
    <w:rsid w:val="009E198F"/>
    <w:rsid w:val="009E5A73"/>
    <w:rsid w:val="009F03F8"/>
    <w:rsid w:val="009F14A8"/>
    <w:rsid w:val="009F31FE"/>
    <w:rsid w:val="009F564E"/>
    <w:rsid w:val="009F5FDB"/>
    <w:rsid w:val="009F6A7E"/>
    <w:rsid w:val="00A01C3D"/>
    <w:rsid w:val="00A056B1"/>
    <w:rsid w:val="00A05EDE"/>
    <w:rsid w:val="00A10141"/>
    <w:rsid w:val="00A139DE"/>
    <w:rsid w:val="00A13E30"/>
    <w:rsid w:val="00A160D3"/>
    <w:rsid w:val="00A167FE"/>
    <w:rsid w:val="00A2448E"/>
    <w:rsid w:val="00A25ECA"/>
    <w:rsid w:val="00A337D6"/>
    <w:rsid w:val="00A33B0B"/>
    <w:rsid w:val="00A34865"/>
    <w:rsid w:val="00A37A3C"/>
    <w:rsid w:val="00A37D69"/>
    <w:rsid w:val="00A51426"/>
    <w:rsid w:val="00A537CD"/>
    <w:rsid w:val="00A55661"/>
    <w:rsid w:val="00A55AEE"/>
    <w:rsid w:val="00A645CA"/>
    <w:rsid w:val="00A658DF"/>
    <w:rsid w:val="00A663E6"/>
    <w:rsid w:val="00A70D81"/>
    <w:rsid w:val="00A713CB"/>
    <w:rsid w:val="00A72814"/>
    <w:rsid w:val="00A76412"/>
    <w:rsid w:val="00A76873"/>
    <w:rsid w:val="00A778EC"/>
    <w:rsid w:val="00A81FAC"/>
    <w:rsid w:val="00A8538A"/>
    <w:rsid w:val="00A8672A"/>
    <w:rsid w:val="00A90F78"/>
    <w:rsid w:val="00A948E7"/>
    <w:rsid w:val="00A94CE3"/>
    <w:rsid w:val="00A96FCD"/>
    <w:rsid w:val="00A9781B"/>
    <w:rsid w:val="00AA1760"/>
    <w:rsid w:val="00AA2A9D"/>
    <w:rsid w:val="00AA2DA9"/>
    <w:rsid w:val="00AA7C74"/>
    <w:rsid w:val="00AB123D"/>
    <w:rsid w:val="00AB28AE"/>
    <w:rsid w:val="00AB5323"/>
    <w:rsid w:val="00AC07DC"/>
    <w:rsid w:val="00AC6BFC"/>
    <w:rsid w:val="00AD1512"/>
    <w:rsid w:val="00AD1A0F"/>
    <w:rsid w:val="00AD6851"/>
    <w:rsid w:val="00AE1BD3"/>
    <w:rsid w:val="00AE365A"/>
    <w:rsid w:val="00AE5964"/>
    <w:rsid w:val="00AE69D3"/>
    <w:rsid w:val="00AE7241"/>
    <w:rsid w:val="00AF22F2"/>
    <w:rsid w:val="00AF2836"/>
    <w:rsid w:val="00AF37B9"/>
    <w:rsid w:val="00AF3DB6"/>
    <w:rsid w:val="00AF709F"/>
    <w:rsid w:val="00B00F14"/>
    <w:rsid w:val="00B04C2C"/>
    <w:rsid w:val="00B06495"/>
    <w:rsid w:val="00B1039E"/>
    <w:rsid w:val="00B136B5"/>
    <w:rsid w:val="00B13F3E"/>
    <w:rsid w:val="00B15961"/>
    <w:rsid w:val="00B16D89"/>
    <w:rsid w:val="00B17131"/>
    <w:rsid w:val="00B20351"/>
    <w:rsid w:val="00B207BB"/>
    <w:rsid w:val="00B2195B"/>
    <w:rsid w:val="00B25CE9"/>
    <w:rsid w:val="00B26C9B"/>
    <w:rsid w:val="00B30C18"/>
    <w:rsid w:val="00B33FA4"/>
    <w:rsid w:val="00B36EBF"/>
    <w:rsid w:val="00B37DB5"/>
    <w:rsid w:val="00B4259A"/>
    <w:rsid w:val="00B44B74"/>
    <w:rsid w:val="00B46B6E"/>
    <w:rsid w:val="00B46CB7"/>
    <w:rsid w:val="00B47BF7"/>
    <w:rsid w:val="00B511B7"/>
    <w:rsid w:val="00B524E2"/>
    <w:rsid w:val="00B53161"/>
    <w:rsid w:val="00B532E2"/>
    <w:rsid w:val="00B55066"/>
    <w:rsid w:val="00B60456"/>
    <w:rsid w:val="00B607BD"/>
    <w:rsid w:val="00B61B1B"/>
    <w:rsid w:val="00B63C5E"/>
    <w:rsid w:val="00B66489"/>
    <w:rsid w:val="00B70DCA"/>
    <w:rsid w:val="00B73DD8"/>
    <w:rsid w:val="00B74BF5"/>
    <w:rsid w:val="00B75CCF"/>
    <w:rsid w:val="00B80187"/>
    <w:rsid w:val="00B8151F"/>
    <w:rsid w:val="00B838A8"/>
    <w:rsid w:val="00B8748D"/>
    <w:rsid w:val="00B8770B"/>
    <w:rsid w:val="00B924E4"/>
    <w:rsid w:val="00B944E9"/>
    <w:rsid w:val="00BA3759"/>
    <w:rsid w:val="00BA6E08"/>
    <w:rsid w:val="00BB0ECB"/>
    <w:rsid w:val="00BB39A8"/>
    <w:rsid w:val="00BB4233"/>
    <w:rsid w:val="00BB4A8B"/>
    <w:rsid w:val="00BB52C1"/>
    <w:rsid w:val="00BB75E1"/>
    <w:rsid w:val="00BB7920"/>
    <w:rsid w:val="00BC1372"/>
    <w:rsid w:val="00BC2EB0"/>
    <w:rsid w:val="00BC6D24"/>
    <w:rsid w:val="00BD04F2"/>
    <w:rsid w:val="00BD18A4"/>
    <w:rsid w:val="00BD4D79"/>
    <w:rsid w:val="00BD62FF"/>
    <w:rsid w:val="00BE1437"/>
    <w:rsid w:val="00BE51B2"/>
    <w:rsid w:val="00BE51D8"/>
    <w:rsid w:val="00BE613D"/>
    <w:rsid w:val="00BF1CED"/>
    <w:rsid w:val="00BF3368"/>
    <w:rsid w:val="00BF4E9E"/>
    <w:rsid w:val="00BF6A9C"/>
    <w:rsid w:val="00C02347"/>
    <w:rsid w:val="00C03DEF"/>
    <w:rsid w:val="00C06188"/>
    <w:rsid w:val="00C10060"/>
    <w:rsid w:val="00C20A1A"/>
    <w:rsid w:val="00C221E3"/>
    <w:rsid w:val="00C24472"/>
    <w:rsid w:val="00C27428"/>
    <w:rsid w:val="00C336A1"/>
    <w:rsid w:val="00C34FFF"/>
    <w:rsid w:val="00C36652"/>
    <w:rsid w:val="00C36916"/>
    <w:rsid w:val="00C405F1"/>
    <w:rsid w:val="00C43928"/>
    <w:rsid w:val="00C4493E"/>
    <w:rsid w:val="00C44B98"/>
    <w:rsid w:val="00C454CF"/>
    <w:rsid w:val="00C45920"/>
    <w:rsid w:val="00C4620D"/>
    <w:rsid w:val="00C477D5"/>
    <w:rsid w:val="00C50174"/>
    <w:rsid w:val="00C53B0D"/>
    <w:rsid w:val="00C54A28"/>
    <w:rsid w:val="00C54C37"/>
    <w:rsid w:val="00C56809"/>
    <w:rsid w:val="00C61912"/>
    <w:rsid w:val="00C61CED"/>
    <w:rsid w:val="00C61D33"/>
    <w:rsid w:val="00C66824"/>
    <w:rsid w:val="00C67F32"/>
    <w:rsid w:val="00C718C6"/>
    <w:rsid w:val="00C7379D"/>
    <w:rsid w:val="00C74880"/>
    <w:rsid w:val="00C80E95"/>
    <w:rsid w:val="00C812C8"/>
    <w:rsid w:val="00C82C7A"/>
    <w:rsid w:val="00C844B5"/>
    <w:rsid w:val="00C90986"/>
    <w:rsid w:val="00C91593"/>
    <w:rsid w:val="00C91F2B"/>
    <w:rsid w:val="00C91F9F"/>
    <w:rsid w:val="00C93AD9"/>
    <w:rsid w:val="00C97E3F"/>
    <w:rsid w:val="00CA02A8"/>
    <w:rsid w:val="00CA1118"/>
    <w:rsid w:val="00CA3A3B"/>
    <w:rsid w:val="00CA3D1B"/>
    <w:rsid w:val="00CA44B9"/>
    <w:rsid w:val="00CA5D23"/>
    <w:rsid w:val="00CA6537"/>
    <w:rsid w:val="00CB3724"/>
    <w:rsid w:val="00CB39B9"/>
    <w:rsid w:val="00CB406A"/>
    <w:rsid w:val="00CB57EA"/>
    <w:rsid w:val="00CB59B1"/>
    <w:rsid w:val="00CB5F42"/>
    <w:rsid w:val="00CC203D"/>
    <w:rsid w:val="00CC39A9"/>
    <w:rsid w:val="00CC59BB"/>
    <w:rsid w:val="00CC7914"/>
    <w:rsid w:val="00CD08D2"/>
    <w:rsid w:val="00CD202A"/>
    <w:rsid w:val="00CD28C2"/>
    <w:rsid w:val="00CD4838"/>
    <w:rsid w:val="00CD542C"/>
    <w:rsid w:val="00CE0494"/>
    <w:rsid w:val="00CE0CB6"/>
    <w:rsid w:val="00CE1193"/>
    <w:rsid w:val="00CE76B7"/>
    <w:rsid w:val="00CF36AD"/>
    <w:rsid w:val="00CF6FCE"/>
    <w:rsid w:val="00CF71E1"/>
    <w:rsid w:val="00CF76AC"/>
    <w:rsid w:val="00D00A49"/>
    <w:rsid w:val="00D0167C"/>
    <w:rsid w:val="00D02E0D"/>
    <w:rsid w:val="00D06EE0"/>
    <w:rsid w:val="00D10683"/>
    <w:rsid w:val="00D11D40"/>
    <w:rsid w:val="00D12286"/>
    <w:rsid w:val="00D14B97"/>
    <w:rsid w:val="00D150D0"/>
    <w:rsid w:val="00D20634"/>
    <w:rsid w:val="00D208F3"/>
    <w:rsid w:val="00D2478A"/>
    <w:rsid w:val="00D24F5C"/>
    <w:rsid w:val="00D3090E"/>
    <w:rsid w:val="00D32F9F"/>
    <w:rsid w:val="00D37E26"/>
    <w:rsid w:val="00D44CCA"/>
    <w:rsid w:val="00D44DE3"/>
    <w:rsid w:val="00D46746"/>
    <w:rsid w:val="00D5066C"/>
    <w:rsid w:val="00D54A63"/>
    <w:rsid w:val="00D55E07"/>
    <w:rsid w:val="00D5608E"/>
    <w:rsid w:val="00D60D0C"/>
    <w:rsid w:val="00D7422A"/>
    <w:rsid w:val="00D75069"/>
    <w:rsid w:val="00D77046"/>
    <w:rsid w:val="00D82842"/>
    <w:rsid w:val="00D82BBE"/>
    <w:rsid w:val="00D82F09"/>
    <w:rsid w:val="00D8536A"/>
    <w:rsid w:val="00D87F01"/>
    <w:rsid w:val="00D914A1"/>
    <w:rsid w:val="00D91ABA"/>
    <w:rsid w:val="00D95C21"/>
    <w:rsid w:val="00D970BF"/>
    <w:rsid w:val="00DA2B0B"/>
    <w:rsid w:val="00DA375A"/>
    <w:rsid w:val="00DA5E10"/>
    <w:rsid w:val="00DB0A45"/>
    <w:rsid w:val="00DB0F62"/>
    <w:rsid w:val="00DB37C7"/>
    <w:rsid w:val="00DB6F89"/>
    <w:rsid w:val="00DC5848"/>
    <w:rsid w:val="00DC671A"/>
    <w:rsid w:val="00DC79C1"/>
    <w:rsid w:val="00DD049D"/>
    <w:rsid w:val="00DD0554"/>
    <w:rsid w:val="00DD3C9F"/>
    <w:rsid w:val="00DD5045"/>
    <w:rsid w:val="00DE01F4"/>
    <w:rsid w:val="00DE27B4"/>
    <w:rsid w:val="00DE6BFB"/>
    <w:rsid w:val="00DF42FA"/>
    <w:rsid w:val="00DF7249"/>
    <w:rsid w:val="00E070CD"/>
    <w:rsid w:val="00E11641"/>
    <w:rsid w:val="00E12CAA"/>
    <w:rsid w:val="00E15558"/>
    <w:rsid w:val="00E15A36"/>
    <w:rsid w:val="00E17A53"/>
    <w:rsid w:val="00E20344"/>
    <w:rsid w:val="00E215A7"/>
    <w:rsid w:val="00E215B8"/>
    <w:rsid w:val="00E23DCA"/>
    <w:rsid w:val="00E25405"/>
    <w:rsid w:val="00E27AB7"/>
    <w:rsid w:val="00E306FC"/>
    <w:rsid w:val="00E323B6"/>
    <w:rsid w:val="00E32705"/>
    <w:rsid w:val="00E32B55"/>
    <w:rsid w:val="00E32C06"/>
    <w:rsid w:val="00E3642C"/>
    <w:rsid w:val="00E372F9"/>
    <w:rsid w:val="00E40C19"/>
    <w:rsid w:val="00E437EF"/>
    <w:rsid w:val="00E45EE0"/>
    <w:rsid w:val="00E54DB2"/>
    <w:rsid w:val="00E55133"/>
    <w:rsid w:val="00E553C5"/>
    <w:rsid w:val="00E60350"/>
    <w:rsid w:val="00E617C6"/>
    <w:rsid w:val="00E67B01"/>
    <w:rsid w:val="00E70A41"/>
    <w:rsid w:val="00E714DE"/>
    <w:rsid w:val="00E71D86"/>
    <w:rsid w:val="00E73605"/>
    <w:rsid w:val="00E85860"/>
    <w:rsid w:val="00E863EB"/>
    <w:rsid w:val="00E91460"/>
    <w:rsid w:val="00E948C4"/>
    <w:rsid w:val="00E97E5F"/>
    <w:rsid w:val="00EA0854"/>
    <w:rsid w:val="00EA1570"/>
    <w:rsid w:val="00EA1665"/>
    <w:rsid w:val="00EA219A"/>
    <w:rsid w:val="00EA4749"/>
    <w:rsid w:val="00EA4E28"/>
    <w:rsid w:val="00EA5802"/>
    <w:rsid w:val="00EA59C0"/>
    <w:rsid w:val="00EB142D"/>
    <w:rsid w:val="00EB25DE"/>
    <w:rsid w:val="00EB3902"/>
    <w:rsid w:val="00EB4A37"/>
    <w:rsid w:val="00EB70DB"/>
    <w:rsid w:val="00EB72A4"/>
    <w:rsid w:val="00EC11C0"/>
    <w:rsid w:val="00EC1856"/>
    <w:rsid w:val="00EC18D4"/>
    <w:rsid w:val="00EC24A6"/>
    <w:rsid w:val="00EC25A6"/>
    <w:rsid w:val="00EC3A0C"/>
    <w:rsid w:val="00EC3CE5"/>
    <w:rsid w:val="00EC7C24"/>
    <w:rsid w:val="00ED426C"/>
    <w:rsid w:val="00ED64FC"/>
    <w:rsid w:val="00EE70FD"/>
    <w:rsid w:val="00EF0F92"/>
    <w:rsid w:val="00EF1533"/>
    <w:rsid w:val="00EF28A2"/>
    <w:rsid w:val="00EF5251"/>
    <w:rsid w:val="00EF5757"/>
    <w:rsid w:val="00EF7787"/>
    <w:rsid w:val="00F01078"/>
    <w:rsid w:val="00F01916"/>
    <w:rsid w:val="00F029FA"/>
    <w:rsid w:val="00F02DD8"/>
    <w:rsid w:val="00F17423"/>
    <w:rsid w:val="00F17CC1"/>
    <w:rsid w:val="00F2239C"/>
    <w:rsid w:val="00F26B7A"/>
    <w:rsid w:val="00F27430"/>
    <w:rsid w:val="00F27FE3"/>
    <w:rsid w:val="00F30AE6"/>
    <w:rsid w:val="00F30C71"/>
    <w:rsid w:val="00F330BD"/>
    <w:rsid w:val="00F33129"/>
    <w:rsid w:val="00F34BE4"/>
    <w:rsid w:val="00F36795"/>
    <w:rsid w:val="00F36BB0"/>
    <w:rsid w:val="00F409E9"/>
    <w:rsid w:val="00F413C6"/>
    <w:rsid w:val="00F46504"/>
    <w:rsid w:val="00F51387"/>
    <w:rsid w:val="00F5190E"/>
    <w:rsid w:val="00F51E9C"/>
    <w:rsid w:val="00F54E95"/>
    <w:rsid w:val="00F5544F"/>
    <w:rsid w:val="00F55A7F"/>
    <w:rsid w:val="00F5600D"/>
    <w:rsid w:val="00F56439"/>
    <w:rsid w:val="00F5726E"/>
    <w:rsid w:val="00F6054B"/>
    <w:rsid w:val="00F608F9"/>
    <w:rsid w:val="00F71056"/>
    <w:rsid w:val="00F718C8"/>
    <w:rsid w:val="00F730EA"/>
    <w:rsid w:val="00F7471D"/>
    <w:rsid w:val="00F769BE"/>
    <w:rsid w:val="00F76C58"/>
    <w:rsid w:val="00F847C6"/>
    <w:rsid w:val="00F85D39"/>
    <w:rsid w:val="00F85DF0"/>
    <w:rsid w:val="00F87165"/>
    <w:rsid w:val="00F9241E"/>
    <w:rsid w:val="00F952DB"/>
    <w:rsid w:val="00F96870"/>
    <w:rsid w:val="00FA0BF5"/>
    <w:rsid w:val="00FA1202"/>
    <w:rsid w:val="00FA16F2"/>
    <w:rsid w:val="00FA1EF2"/>
    <w:rsid w:val="00FA3CF9"/>
    <w:rsid w:val="00FA3D14"/>
    <w:rsid w:val="00FA3F50"/>
    <w:rsid w:val="00FA5F42"/>
    <w:rsid w:val="00FA7A35"/>
    <w:rsid w:val="00FB0444"/>
    <w:rsid w:val="00FB0899"/>
    <w:rsid w:val="00FB6DB8"/>
    <w:rsid w:val="00FC1E76"/>
    <w:rsid w:val="00FC32CC"/>
    <w:rsid w:val="00FC4D56"/>
    <w:rsid w:val="00FC5A78"/>
    <w:rsid w:val="00FD0C1F"/>
    <w:rsid w:val="00FD2D30"/>
    <w:rsid w:val="00FD6E1D"/>
    <w:rsid w:val="00FE6D00"/>
    <w:rsid w:val="00FE6DBE"/>
    <w:rsid w:val="00FF1196"/>
    <w:rsid w:val="00FF1369"/>
    <w:rsid w:val="00FF19BC"/>
    <w:rsid w:val="00FF1D8A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5011C-811A-476A-92BE-19BFD2F0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7115-FA5C-4F06-AB9D-40D858FE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2022-11-29T11:29:00Z</cp:lastPrinted>
  <dcterms:created xsi:type="dcterms:W3CDTF">2022-12-28T13:19:00Z</dcterms:created>
  <dcterms:modified xsi:type="dcterms:W3CDTF">2022-12-28T13:19:00Z</dcterms:modified>
</cp:coreProperties>
</file>